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96" w:tblpY="7590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8"/>
      </w:tblGrid>
      <w:tr w:rsidR="00AF300E" w:rsidTr="00AF300E">
        <w:trPr>
          <w:trHeight w:val="1445"/>
        </w:trPr>
        <w:tc>
          <w:tcPr>
            <w:tcW w:w="10228" w:type="dxa"/>
          </w:tcPr>
          <w:p w:rsidR="00FD45D6" w:rsidRDefault="00FD45D6" w:rsidP="00AF300E">
            <w:pPr>
              <w:spacing w:after="100"/>
              <w:jc w:val="center"/>
            </w:pPr>
          </w:p>
          <w:p w:rsidR="00FD45D6" w:rsidRDefault="00FD45D6" w:rsidP="00AF300E">
            <w:pPr>
              <w:spacing w:after="100"/>
              <w:jc w:val="center"/>
            </w:pPr>
          </w:p>
          <w:p w:rsidR="00AF300E" w:rsidRPr="00AF300E" w:rsidRDefault="00AF300E" w:rsidP="00FD45D6">
            <w:pPr>
              <w:spacing w:after="100"/>
              <w:jc w:val="center"/>
            </w:pPr>
          </w:p>
        </w:tc>
      </w:tr>
      <w:tr w:rsidR="00AF300E" w:rsidTr="00AF300E">
        <w:trPr>
          <w:trHeight w:val="1890"/>
        </w:trPr>
        <w:tc>
          <w:tcPr>
            <w:tcW w:w="10228" w:type="dxa"/>
          </w:tcPr>
          <w:p w:rsidR="00AF300E" w:rsidRPr="00AF300E" w:rsidRDefault="00AF300E" w:rsidP="00FD45D6">
            <w:pPr>
              <w:spacing w:after="100"/>
              <w:ind w:left="0"/>
            </w:pPr>
          </w:p>
        </w:tc>
      </w:tr>
    </w:tbl>
    <w:tbl>
      <w:tblPr>
        <w:tblpPr w:leftFromText="180" w:rightFromText="180" w:vertAnchor="text" w:horzAnchor="margin" w:tblpXSpec="center" w:tblpY="554"/>
        <w:tblW w:w="102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0"/>
      </w:tblGrid>
      <w:tr w:rsidR="00FD45D6" w:rsidTr="00B573C3">
        <w:trPr>
          <w:trHeight w:val="450"/>
        </w:trPr>
        <w:tc>
          <w:tcPr>
            <w:tcW w:w="10230" w:type="dxa"/>
          </w:tcPr>
          <w:p w:rsidR="00E51D5D" w:rsidRDefault="00E51D5D" w:rsidP="00C27110">
            <w:pPr>
              <w:widowControl w:val="0"/>
              <w:spacing w:line="360" w:lineRule="auto"/>
              <w:rPr>
                <w:rFonts w:ascii="ArtBrush" w:hAnsi="ArtBrush"/>
                <w:szCs w:val="3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02ABAC0" wp14:editId="224B1A97">
                  <wp:extent cx="6025515" cy="4032631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rthday Invitation Front Croppe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694" cy="4044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3C3" w:rsidRDefault="00B573C3" w:rsidP="00B573C3">
            <w:pPr>
              <w:widowControl w:val="0"/>
              <w:spacing w:line="360" w:lineRule="auto"/>
              <w:ind w:left="0"/>
              <w:rPr>
                <w:rFonts w:ascii="ArtBrush" w:hAnsi="ArtBrush"/>
                <w:szCs w:val="32"/>
              </w:rPr>
            </w:pPr>
          </w:p>
          <w:p w:rsidR="00FD45D6" w:rsidRDefault="00FD45D6" w:rsidP="00B573C3">
            <w:pPr>
              <w:widowControl w:val="0"/>
              <w:spacing w:line="360" w:lineRule="auto"/>
              <w:ind w:left="0"/>
              <w:rPr>
                <w:rFonts w:ascii="ArtBrush" w:hAnsi="ArtBrush"/>
                <w:b w:val="0"/>
                <w:bCs w:val="0"/>
                <w:color w:val="000000"/>
                <w:szCs w:val="32"/>
              </w:rPr>
            </w:pPr>
            <w:r>
              <w:rPr>
                <w:rFonts w:ascii="ArtBrush" w:hAnsi="ArtBrush"/>
                <w:szCs w:val="32"/>
              </w:rPr>
              <w:t>You’re Invited to a Party for:</w:t>
            </w:r>
            <w:r>
              <w:rPr>
                <w:rFonts w:ascii="ArtBrush" w:hAnsi="ArtBrush"/>
                <w:szCs w:val="32"/>
              </w:rPr>
              <w:tab/>
            </w:r>
          </w:p>
          <w:p w:rsidR="00FD45D6" w:rsidRDefault="00FD45D6" w:rsidP="00C27110">
            <w:pPr>
              <w:widowControl w:val="0"/>
              <w:spacing w:line="360" w:lineRule="auto"/>
              <w:rPr>
                <w:rFonts w:ascii="ArtBrush" w:hAnsi="ArtBrush"/>
                <w:szCs w:val="32"/>
              </w:rPr>
            </w:pPr>
            <w:r>
              <w:rPr>
                <w:rFonts w:ascii="ArtBrush" w:hAnsi="ArtBrush"/>
                <w:szCs w:val="32"/>
              </w:rPr>
              <w:t xml:space="preserve">Date:                        Time: </w:t>
            </w:r>
            <w:r w:rsidR="002D778C">
              <w:rPr>
                <w:rFonts w:ascii="ArtBrush" w:hAnsi="ArtBrush"/>
                <w:szCs w:val="32"/>
              </w:rPr>
              <w:t>1</w:t>
            </w:r>
            <w:r w:rsidR="00106FEE">
              <w:rPr>
                <w:rFonts w:ascii="ArtBrush" w:hAnsi="ArtBrush"/>
                <w:szCs w:val="32"/>
              </w:rPr>
              <w:t>2:30 – 2:3</w:t>
            </w:r>
            <w:r w:rsidR="002D778C">
              <w:rPr>
                <w:rFonts w:ascii="ArtBrush" w:hAnsi="ArtBrush"/>
                <w:szCs w:val="32"/>
              </w:rPr>
              <w:t>0</w:t>
            </w:r>
            <w:r>
              <w:rPr>
                <w:rFonts w:ascii="ArtBrush" w:hAnsi="ArtBrush"/>
                <w:szCs w:val="32"/>
              </w:rPr>
              <w:t xml:space="preserve">                   </w:t>
            </w:r>
          </w:p>
          <w:p w:rsidR="00FD45D6" w:rsidRDefault="00FD45D6" w:rsidP="00C27110">
            <w:pPr>
              <w:widowControl w:val="0"/>
              <w:spacing w:line="360" w:lineRule="auto"/>
              <w:rPr>
                <w:rFonts w:ascii="ArtBrush" w:hAnsi="ArtBrush"/>
                <w:szCs w:val="32"/>
              </w:rPr>
            </w:pPr>
            <w:r>
              <w:rPr>
                <w:rFonts w:ascii="ArtBrush" w:hAnsi="ArtBrush"/>
                <w:szCs w:val="32"/>
              </w:rPr>
              <w:t xml:space="preserve">Please R.S.V.P. email or Phone: </w:t>
            </w:r>
          </w:p>
          <w:p w:rsidR="00FD45D6" w:rsidRDefault="00FD45D6" w:rsidP="00C27110">
            <w:pPr>
              <w:widowControl w:val="0"/>
              <w:spacing w:line="300" w:lineRule="auto"/>
              <w:rPr>
                <w:rFonts w:ascii="ArtBrush" w:hAnsi="ArtBrush"/>
                <w:szCs w:val="32"/>
              </w:rPr>
            </w:pPr>
            <w:r>
              <w:rPr>
                <w:rFonts w:ascii="ArtBrush" w:hAnsi="ArtBrush"/>
                <w:szCs w:val="32"/>
              </w:rPr>
              <w:t> </w:t>
            </w:r>
          </w:p>
          <w:p w:rsidR="00FD45D6" w:rsidRDefault="00FD45D6" w:rsidP="00C27110">
            <w:pPr>
              <w:widowControl w:val="0"/>
              <w:spacing w:line="300" w:lineRule="auto"/>
              <w:rPr>
                <w:rFonts w:ascii="ArtBrush" w:hAnsi="ArtBrush"/>
                <w:sz w:val="36"/>
                <w:szCs w:val="36"/>
              </w:rPr>
            </w:pPr>
            <w:r>
              <w:rPr>
                <w:rFonts w:ascii="ArtBrush" w:hAnsi="ArtBrush"/>
                <w:szCs w:val="32"/>
              </w:rPr>
              <w:t xml:space="preserve">Where: </w:t>
            </w:r>
            <w:r>
              <w:rPr>
                <w:rFonts w:ascii="ArtBrush" w:hAnsi="ArtBrush"/>
                <w:sz w:val="36"/>
                <w:szCs w:val="36"/>
              </w:rPr>
              <w:t>Laraway Lanes, 1009 W Laraway Road, New Lenox, IL 60451</w:t>
            </w:r>
          </w:p>
          <w:p w:rsidR="00FD45D6" w:rsidRDefault="00FD45D6" w:rsidP="00C27110">
            <w:pPr>
              <w:widowControl w:val="0"/>
              <w:spacing w:line="300" w:lineRule="auto"/>
              <w:rPr>
                <w:rFonts w:ascii="ArtBrush" w:hAnsi="ArtBrush"/>
                <w:szCs w:val="32"/>
              </w:rPr>
            </w:pPr>
            <w:r>
              <w:rPr>
                <w:rFonts w:ascii="ArtBrush" w:hAnsi="ArtBrush"/>
                <w:szCs w:val="32"/>
              </w:rPr>
              <w:t> </w:t>
            </w:r>
          </w:p>
          <w:p w:rsidR="00FD45D6" w:rsidRDefault="00FD45D6" w:rsidP="00C27110">
            <w:pPr>
              <w:widowControl w:val="0"/>
              <w:spacing w:line="300" w:lineRule="auto"/>
              <w:rPr>
                <w:rFonts w:ascii="ArtBrush" w:hAnsi="ArtBrush"/>
                <w:szCs w:val="32"/>
              </w:rPr>
            </w:pPr>
            <w:r>
              <w:rPr>
                <w:rFonts w:ascii="ArtBrush" w:hAnsi="ArtBrush"/>
                <w:szCs w:val="32"/>
              </w:rPr>
              <w:t>Food will be served</w:t>
            </w:r>
          </w:p>
          <w:p w:rsidR="00FD45D6" w:rsidRDefault="00FD45D6" w:rsidP="00C27110">
            <w:pPr>
              <w:widowControl w:val="0"/>
              <w:spacing w:line="300" w:lineRule="auto"/>
              <w:jc w:val="center"/>
              <w:rPr>
                <w:rFonts w:ascii="ArtBrush" w:hAnsi="ArtBrush"/>
                <w:szCs w:val="32"/>
              </w:rPr>
            </w:pPr>
            <w:r>
              <w:rPr>
                <w:rFonts w:ascii="ArtBrush" w:hAnsi="ArtBrush"/>
                <w:szCs w:val="32"/>
              </w:rPr>
              <w:t> </w:t>
            </w:r>
          </w:p>
          <w:p w:rsidR="00FD45D6" w:rsidRDefault="00FD45D6" w:rsidP="00C27110">
            <w:pPr>
              <w:widowControl w:val="0"/>
              <w:jc w:val="center"/>
              <w:rPr>
                <w:rFonts w:ascii="ArtBrush" w:hAnsi="ArtBrush"/>
                <w:szCs w:val="32"/>
              </w:rPr>
            </w:pPr>
            <w:r>
              <w:rPr>
                <w:rFonts w:ascii="ArtBrush" w:hAnsi="ArtBrush"/>
                <w:szCs w:val="32"/>
              </w:rPr>
              <w:t xml:space="preserve"> </w:t>
            </w:r>
          </w:p>
          <w:p w:rsidR="00FD45D6" w:rsidRDefault="00FD45D6" w:rsidP="00C27110">
            <w:pPr>
              <w:widowControl w:val="0"/>
              <w:jc w:val="center"/>
              <w:rPr>
                <w:rFonts w:ascii="ArtBrush" w:hAnsi="ArtBrush"/>
                <w:szCs w:val="32"/>
              </w:rPr>
            </w:pPr>
            <w:r>
              <w:rPr>
                <w:rFonts w:ascii="ArtBrush" w:hAnsi="ArtBrush"/>
                <w:szCs w:val="32"/>
              </w:rPr>
              <w:t>P.S.  Please arrive 15 minutes early</w:t>
            </w:r>
          </w:p>
          <w:p w:rsidR="00FD45D6" w:rsidRPr="007557FA" w:rsidRDefault="00FD45D6" w:rsidP="00C27110">
            <w:pPr>
              <w:widowControl w:val="0"/>
              <w:jc w:val="center"/>
              <w:rPr>
                <w:rFonts w:ascii="ArtBrush" w:hAnsi="ArtBrush"/>
                <w:sz w:val="40"/>
                <w:szCs w:val="32"/>
              </w:rPr>
            </w:pPr>
            <w:r w:rsidRPr="007557FA">
              <w:rPr>
                <w:rFonts w:ascii="ArtBrush" w:hAnsi="ArtBrush"/>
                <w:sz w:val="40"/>
                <w:szCs w:val="32"/>
              </w:rPr>
              <w:t xml:space="preserve">and </w:t>
            </w:r>
            <w:r w:rsidRPr="007557FA">
              <w:rPr>
                <w:rFonts w:ascii="ArtBrush" w:hAnsi="ArtBrush"/>
                <w:sz w:val="48"/>
                <w:szCs w:val="40"/>
                <w:u w:val="single"/>
              </w:rPr>
              <w:t>Don’t forget socks</w:t>
            </w:r>
            <w:bookmarkStart w:id="0" w:name="_GoBack"/>
            <w:bookmarkEnd w:id="0"/>
          </w:p>
          <w:p w:rsidR="00FD45D6" w:rsidRPr="00B573C3" w:rsidRDefault="00FD45D6" w:rsidP="00B573C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t> </w:t>
            </w:r>
          </w:p>
          <w:p w:rsidR="00FD45D6" w:rsidRPr="006B609A" w:rsidRDefault="00FD45D6" w:rsidP="00C27110">
            <w:pPr>
              <w:jc w:val="center"/>
            </w:pPr>
          </w:p>
        </w:tc>
      </w:tr>
    </w:tbl>
    <w:p w:rsidR="00024B92" w:rsidRPr="004008C9" w:rsidRDefault="00024B92" w:rsidP="00FD45D6">
      <w:pPr>
        <w:spacing w:before="0"/>
        <w:ind w:left="0"/>
      </w:pPr>
    </w:p>
    <w:sectPr w:rsidR="00024B92" w:rsidRPr="004008C9" w:rsidSect="005325F0">
      <w:headerReference w:type="default" r:id="rId7"/>
      <w:pgSz w:w="12240" w:h="1584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388" w:rsidRDefault="00672388">
      <w:pPr>
        <w:spacing w:before="0"/>
      </w:pPr>
      <w:r>
        <w:separator/>
      </w:r>
    </w:p>
  </w:endnote>
  <w:endnote w:type="continuationSeparator" w:id="0">
    <w:p w:rsidR="00672388" w:rsidRDefault="0067238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Brush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388" w:rsidRDefault="00672388">
      <w:pPr>
        <w:spacing w:before="0"/>
      </w:pPr>
      <w:r>
        <w:separator/>
      </w:r>
    </w:p>
  </w:footnote>
  <w:footnote w:type="continuationSeparator" w:id="0">
    <w:p w:rsidR="00672388" w:rsidRDefault="0067238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C9" w:rsidRDefault="004008C9" w:rsidP="004008C9">
    <w:pPr>
      <w:pStyle w:val="Header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D6"/>
    <w:rsid w:val="00024B92"/>
    <w:rsid w:val="0003383B"/>
    <w:rsid w:val="00074494"/>
    <w:rsid w:val="00106FEE"/>
    <w:rsid w:val="001252ED"/>
    <w:rsid w:val="00136B4C"/>
    <w:rsid w:val="00180BB3"/>
    <w:rsid w:val="002D3176"/>
    <w:rsid w:val="002D778C"/>
    <w:rsid w:val="003B2720"/>
    <w:rsid w:val="003E6DF0"/>
    <w:rsid w:val="004008C9"/>
    <w:rsid w:val="004650EC"/>
    <w:rsid w:val="005325F0"/>
    <w:rsid w:val="00672388"/>
    <w:rsid w:val="00673C5F"/>
    <w:rsid w:val="006B609A"/>
    <w:rsid w:val="00715CEC"/>
    <w:rsid w:val="00723AA3"/>
    <w:rsid w:val="007557FA"/>
    <w:rsid w:val="00A159E5"/>
    <w:rsid w:val="00A51113"/>
    <w:rsid w:val="00AF300E"/>
    <w:rsid w:val="00B573C3"/>
    <w:rsid w:val="00B878B8"/>
    <w:rsid w:val="00C27110"/>
    <w:rsid w:val="00CA580F"/>
    <w:rsid w:val="00D85786"/>
    <w:rsid w:val="00E51D5D"/>
    <w:rsid w:val="00E6001D"/>
    <w:rsid w:val="00FD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220814-5354-42D1-A225-90D41479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00E"/>
    <w:pPr>
      <w:spacing w:before="40" w:after="0" w:line="240" w:lineRule="auto"/>
      <w:ind w:left="29" w:right="29"/>
    </w:pPr>
    <w:rPr>
      <w:b/>
      <w:bCs/>
      <w:color w:val="3A3363" w:themeColor="text2"/>
      <w:sz w:val="32"/>
      <w:szCs w:val="26"/>
    </w:rPr>
  </w:style>
  <w:style w:type="paragraph" w:styleId="Heading1">
    <w:name w:val="heading 1"/>
    <w:basedOn w:val="Normal"/>
    <w:next w:val="Normal"/>
    <w:qFormat/>
    <w:rsid w:val="00AF300E"/>
    <w:pPr>
      <w:framePr w:hSpace="180" w:wrap="around" w:vAnchor="text" w:hAnchor="text" w:x="796" w:y="2775"/>
      <w:ind w:left="0"/>
      <w:jc w:val="center"/>
      <w:outlineLvl w:val="0"/>
    </w:pPr>
    <w:rPr>
      <w:rFonts w:asciiTheme="majorHAnsi" w:eastAsiaTheme="majorEastAsia" w:hAnsiTheme="majorHAnsi" w:cstheme="majorBidi"/>
      <w:caps/>
      <w:sz w:val="120"/>
      <w:szCs w:val="120"/>
    </w:rPr>
  </w:style>
  <w:style w:type="paragraph" w:styleId="Heading2">
    <w:name w:val="heading 2"/>
    <w:basedOn w:val="Normal"/>
    <w:next w:val="Normal"/>
    <w:unhideWhenUsed/>
    <w:qFormat/>
    <w:pPr>
      <w:spacing w:after="600"/>
      <w:ind w:left="2794" w:right="3600"/>
      <w:contextualSpacing/>
      <w:outlineLvl w:val="1"/>
    </w:pPr>
    <w:rPr>
      <w:rFonts w:asciiTheme="majorHAnsi" w:eastAsiaTheme="majorEastAsia" w:hAnsiTheme="majorHAnsi" w:cstheme="majorBidi"/>
      <w:sz w:val="40"/>
      <w:szCs w:val="40"/>
    </w:rPr>
  </w:style>
  <w:style w:type="paragraph" w:styleId="Heading3">
    <w:name w:val="heading 3"/>
    <w:basedOn w:val="Normal"/>
    <w:next w:val="Normal"/>
    <w:unhideWhenUsed/>
    <w:qFormat/>
    <w:rsid w:val="00AF300E"/>
    <w:pPr>
      <w:framePr w:hSpace="180" w:wrap="around" w:vAnchor="text" w:hAnchor="text" w:x="796" w:y="6149"/>
      <w:jc w:val="center"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A1810D" w:themeColor="accent1" w:themeShade="80"/>
    </w:rPr>
  </w:style>
  <w:style w:type="paragraph" w:styleId="Header">
    <w:name w:val="header"/>
    <w:basedOn w:val="Normal"/>
    <w:link w:val="HeaderChar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008C9"/>
    <w:rPr>
      <w:b/>
      <w:bCs/>
      <w:color w:val="A1810D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008C9"/>
    <w:rPr>
      <w:b/>
      <w:bCs/>
      <w:color w:val="A1810D" w:themeColor="accent1" w:themeShade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89\AppData\Roaming\Microsoft\Templates\Party%20invitation%20flyer.dotx" TargetMode="External"/></Relationships>
</file>

<file path=word/theme/theme1.xml><?xml version="1.0" encoding="utf-8"?>
<a:theme xmlns:a="http://schemas.openxmlformats.org/drawingml/2006/main" name="Party invitation flyer">
  <a:themeElements>
    <a:clrScheme name="Custom 17">
      <a:dk1>
        <a:srgbClr val="262140"/>
      </a:dk1>
      <a:lt1>
        <a:srgbClr val="FFFFFF"/>
      </a:lt1>
      <a:dk2>
        <a:srgbClr val="3A3363"/>
      </a:dk2>
      <a:lt2>
        <a:srgbClr val="FFFFFF"/>
      </a:lt2>
      <a:accent1>
        <a:srgbClr val="F3D569"/>
      </a:accent1>
      <a:accent2>
        <a:srgbClr val="7DC6F3"/>
      </a:accent2>
      <a:accent3>
        <a:srgbClr val="F3D569"/>
      </a:accent3>
      <a:accent4>
        <a:srgbClr val="2F4B83"/>
      </a:accent4>
      <a:accent5>
        <a:srgbClr val="473D6C"/>
      </a:accent5>
      <a:accent6>
        <a:srgbClr val="3F3F75"/>
      </a:accent6>
      <a:hlink>
        <a:srgbClr val="ECBE18"/>
      </a:hlink>
      <a:folHlink>
        <a:srgbClr val="ECBE18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Party invitation flyer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17089</dc:creator>
  <cp:lastModifiedBy>17089</cp:lastModifiedBy>
  <cp:revision>2</cp:revision>
  <dcterms:created xsi:type="dcterms:W3CDTF">2024-01-30T19:39:00Z</dcterms:created>
  <dcterms:modified xsi:type="dcterms:W3CDTF">2024-01-30T19:39:00Z</dcterms:modified>
</cp:coreProperties>
</file>